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64539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 xml:space="preserve">Name of </w:t>
      </w:r>
      <w:proofErr w:type="spellStart"/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>Organisation</w:t>
      </w:r>
      <w:proofErr w:type="spellEnd"/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 xml:space="preserve"> </w:t>
      </w:r>
    </w:p>
    <w:p w14:paraId="0EDA7D7E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28"/>
          <w:szCs w:val="22"/>
        </w:rPr>
      </w:pPr>
    </w:p>
    <w:p w14:paraId="6F0CFFD2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36"/>
          <w:szCs w:val="28"/>
        </w:rPr>
      </w:pPr>
      <w:r w:rsidRPr="008A4AE3">
        <w:rPr>
          <w:rFonts w:ascii="Arial" w:hAnsi="Arial" w:cs="Arial"/>
          <w:color w:val="7F7F7F" w:themeColor="text1" w:themeTint="80"/>
          <w:sz w:val="36"/>
          <w:szCs w:val="28"/>
        </w:rPr>
        <w:t>invites</w:t>
      </w:r>
    </w:p>
    <w:p w14:paraId="60BF0C34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</w:p>
    <w:p w14:paraId="1C441CE8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96"/>
          <w:szCs w:val="56"/>
        </w:rPr>
      </w:pPr>
      <w:r w:rsidRPr="008A4AE3">
        <w:rPr>
          <w:rFonts w:ascii="Arial" w:hAnsi="Arial" w:cs="Arial"/>
          <w:color w:val="7F7F7F" w:themeColor="text1" w:themeTint="80"/>
          <w:sz w:val="96"/>
          <w:szCs w:val="56"/>
        </w:rPr>
        <w:t>Name Surname</w:t>
      </w:r>
    </w:p>
    <w:p w14:paraId="7C15A6FA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</w:p>
    <w:p w14:paraId="65B3B596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>to</w:t>
      </w:r>
    </w:p>
    <w:p w14:paraId="3A4A2391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>Event Name</w:t>
      </w:r>
    </w:p>
    <w:p w14:paraId="494356FB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</w:p>
    <w:p w14:paraId="376CA4D7" w14:textId="77777777" w:rsidR="003D3051" w:rsidRPr="008A4AE3" w:rsidRDefault="003D3051" w:rsidP="003D3051">
      <w:pPr>
        <w:jc w:val="center"/>
        <w:rPr>
          <w:rFonts w:ascii="Arial" w:hAnsi="Arial" w:cs="Arial"/>
          <w:i/>
          <w:iCs/>
          <w:color w:val="7F7F7F" w:themeColor="text1" w:themeTint="80"/>
          <w:sz w:val="36"/>
          <w:szCs w:val="28"/>
        </w:rPr>
      </w:pPr>
      <w:r w:rsidRPr="008A4AE3">
        <w:rPr>
          <w:rFonts w:ascii="Arial" w:hAnsi="Arial" w:cs="Arial"/>
          <w:i/>
          <w:iCs/>
          <w:color w:val="7F7F7F" w:themeColor="text1" w:themeTint="80"/>
          <w:sz w:val="36"/>
          <w:szCs w:val="28"/>
        </w:rPr>
        <w:t>at time and date</w:t>
      </w:r>
    </w:p>
    <w:p w14:paraId="5DFC94C9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</w:p>
    <w:p w14:paraId="3DE4C434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>Address line one</w:t>
      </w:r>
    </w:p>
    <w:p w14:paraId="0C47C8EC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  <w:r w:rsidRPr="008A4AE3">
        <w:rPr>
          <w:rFonts w:ascii="Arial" w:hAnsi="Arial" w:cs="Arial"/>
          <w:color w:val="7F7F7F" w:themeColor="text1" w:themeTint="80"/>
          <w:sz w:val="44"/>
          <w:szCs w:val="36"/>
        </w:rPr>
        <w:t>Address line two</w:t>
      </w:r>
    </w:p>
    <w:p w14:paraId="38F3CAE5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</w:p>
    <w:p w14:paraId="7BBB7FC4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44"/>
          <w:szCs w:val="36"/>
        </w:rPr>
      </w:pPr>
    </w:p>
    <w:p w14:paraId="63217478" w14:textId="77777777" w:rsidR="003D305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36"/>
          <w:szCs w:val="28"/>
        </w:rPr>
      </w:pPr>
      <w:r w:rsidRPr="008A4AE3">
        <w:rPr>
          <w:rFonts w:ascii="Arial" w:hAnsi="Arial" w:cs="Arial"/>
          <w:color w:val="7F7F7F" w:themeColor="text1" w:themeTint="80"/>
          <w:sz w:val="36"/>
          <w:szCs w:val="28"/>
        </w:rPr>
        <w:t>RSVP Date</w:t>
      </w:r>
    </w:p>
    <w:p w14:paraId="157DF996" w14:textId="77777777" w:rsidR="00AF3111" w:rsidRPr="008A4AE3" w:rsidRDefault="003D3051" w:rsidP="003D3051">
      <w:pPr>
        <w:jc w:val="center"/>
        <w:rPr>
          <w:rFonts w:ascii="Arial" w:hAnsi="Arial" w:cs="Arial"/>
          <w:color w:val="7F7F7F" w:themeColor="text1" w:themeTint="80"/>
          <w:sz w:val="32"/>
        </w:rPr>
      </w:pPr>
      <w:r w:rsidRPr="008A4AE3">
        <w:rPr>
          <w:rFonts w:ascii="Arial" w:hAnsi="Arial" w:cs="Arial"/>
          <w:color w:val="7F7F7F" w:themeColor="text1" w:themeTint="80"/>
          <w:sz w:val="36"/>
          <w:szCs w:val="28"/>
        </w:rPr>
        <w:t>RSVP Details</w:t>
      </w:r>
    </w:p>
    <w:sectPr w:rsidR="00AF3111" w:rsidRPr="008A4AE3" w:rsidSect="00361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20" w:code="9"/>
      <w:pgMar w:top="202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EAA8" w14:textId="77777777" w:rsidR="008A4AE3" w:rsidRDefault="008A4AE3" w:rsidP="00BE4657">
      <w:r>
        <w:separator/>
      </w:r>
    </w:p>
  </w:endnote>
  <w:endnote w:type="continuationSeparator" w:id="0">
    <w:p w14:paraId="0024A841" w14:textId="77777777" w:rsidR="008A4AE3" w:rsidRDefault="008A4AE3" w:rsidP="00BE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35BC68" w14:textId="77777777" w:rsidR="003B2D02" w:rsidRDefault="003B2D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59AA4" w14:textId="77777777" w:rsidR="003B2D02" w:rsidRDefault="003B2D0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8CDFB2" w14:textId="77777777" w:rsidR="003B2D02" w:rsidRDefault="003B2D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CA8BD" w14:textId="77777777" w:rsidR="008A4AE3" w:rsidRDefault="008A4AE3" w:rsidP="00BE4657">
      <w:r>
        <w:separator/>
      </w:r>
    </w:p>
  </w:footnote>
  <w:footnote w:type="continuationSeparator" w:id="0">
    <w:p w14:paraId="7D97732C" w14:textId="77777777" w:rsidR="008A4AE3" w:rsidRDefault="008A4AE3" w:rsidP="00BE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CF7B3" w14:textId="77777777" w:rsidR="003B2D02" w:rsidRDefault="003B2D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87832" w14:textId="77777777" w:rsidR="00BE4657" w:rsidRDefault="00D95D0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4AA340D" wp14:editId="61F565CF">
          <wp:simplePos x="0" y="0"/>
          <wp:positionH relativeFrom="margin">
            <wp:posOffset>-898937</wp:posOffset>
          </wp:positionH>
          <wp:positionV relativeFrom="paragraph">
            <wp:posOffset>-449580</wp:posOffset>
          </wp:positionV>
          <wp:extent cx="7532970" cy="10670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2970" cy="10670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3013FA" w14:textId="77777777" w:rsidR="003B2D02" w:rsidRDefault="003B2D0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4AE3"/>
    <w:rsid w:val="00321B53"/>
    <w:rsid w:val="00352876"/>
    <w:rsid w:val="003611B5"/>
    <w:rsid w:val="003B2D02"/>
    <w:rsid w:val="003D3051"/>
    <w:rsid w:val="008A4AE3"/>
    <w:rsid w:val="009667C3"/>
    <w:rsid w:val="00AF3111"/>
    <w:rsid w:val="00B55B8E"/>
    <w:rsid w:val="00BE4657"/>
    <w:rsid w:val="00D90AC0"/>
    <w:rsid w:val="00D95D0A"/>
    <w:rsid w:val="00E8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C0A7DF"/>
  <w14:defaultImageDpi w14:val="32767"/>
  <w15:chartTrackingRefBased/>
  <w15:docId w15:val="{71A8091F-2F5A-4507-82F6-B9D2FECDF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3051"/>
    <w:pPr>
      <w:widowControl w:val="0"/>
      <w:suppressAutoHyphens/>
    </w:pPr>
    <w:rPr>
      <w:rFonts w:ascii="Times New Roman" w:eastAsia="Arial Unicode MS" w:hAnsi="Times New Roman" w:cs="Times New Roman"/>
      <w:kern w:val="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4657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E4657"/>
  </w:style>
  <w:style w:type="paragraph" w:styleId="Footer">
    <w:name w:val="footer"/>
    <w:basedOn w:val="Normal"/>
    <w:link w:val="FooterChar"/>
    <w:uiPriority w:val="99"/>
    <w:unhideWhenUsed/>
    <w:rsid w:val="00BE4657"/>
    <w:pPr>
      <w:widowControl/>
      <w:tabs>
        <w:tab w:val="center" w:pos="4513"/>
        <w:tab w:val="right" w:pos="9026"/>
      </w:tabs>
      <w:suppressAutoHyphens w:val="0"/>
    </w:pPr>
    <w:rPr>
      <w:rFonts w:asciiTheme="minorHAnsi" w:eastAsiaTheme="minorHAnsi" w:hAnsiTheme="minorHAnsi" w:cstheme="minorBidi"/>
      <w:kern w:val="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E46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Australia%20Day\Aust%20Day%202017\Resources\Updated%20Resources\Aus%20Day%20Invitation\AusDay%20Invitation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I:\Australia Day\Aust Day 2017\Resources\Updated Resources\Aus Day Invitation\AusDay Invitation v2.dotx</Template>
  <TotalTime>1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Josie Dunham</dc:creator>
  <cp:keywords/>
  <dc:description/>
  <cp:lastModifiedBy>Katy Barr</cp:lastModifiedBy>
  <cp:revision>2</cp:revision>
  <dcterms:created xsi:type="dcterms:W3CDTF">2021-01-19T02:27:00Z</dcterms:created>
  <dcterms:modified xsi:type="dcterms:W3CDTF">2021-01-19T02:27:00Z</dcterms:modified>
</cp:coreProperties>
</file>