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83B2" w14:textId="77777777" w:rsidR="00416EA8" w:rsidRPr="00264942" w:rsidRDefault="003B0810" w:rsidP="00B3546E">
      <w:pPr>
        <w:spacing w:line="276" w:lineRule="auto"/>
        <w:ind w:right="4484" w:firstLine="426"/>
        <w:rPr>
          <w:rFonts w:ascii="Arial" w:hAnsi="Arial" w:cs="Arial"/>
          <w:color w:val="1B014B"/>
          <w:sz w:val="56"/>
          <w:lang w:val="en-US"/>
        </w:rPr>
      </w:pPr>
      <w:r w:rsidRPr="00264942">
        <w:rPr>
          <w:rFonts w:ascii="Arial" w:hAnsi="Arial" w:cs="Arial"/>
          <w:color w:val="1B014B"/>
          <w:sz w:val="56"/>
          <w:lang w:val="en-US"/>
        </w:rPr>
        <w:t xml:space="preserve">Australia Day </w:t>
      </w:r>
    </w:p>
    <w:p w14:paraId="37902453" w14:textId="77777777" w:rsidR="003B0810" w:rsidRPr="00264942" w:rsidRDefault="003B0810" w:rsidP="00B3546E">
      <w:pPr>
        <w:spacing w:line="276" w:lineRule="auto"/>
        <w:ind w:right="4484" w:firstLine="426"/>
        <w:rPr>
          <w:rFonts w:ascii="Arial" w:hAnsi="Arial" w:cs="Arial"/>
          <w:color w:val="1B014B"/>
          <w:sz w:val="52"/>
          <w:lang w:val="en-US"/>
        </w:rPr>
      </w:pPr>
      <w:r w:rsidRPr="00264942">
        <w:rPr>
          <w:rFonts w:ascii="Arial" w:hAnsi="Arial" w:cs="Arial"/>
          <w:color w:val="1B014B"/>
          <w:sz w:val="52"/>
          <w:lang w:val="en-US"/>
        </w:rPr>
        <w:t>Event Title</w:t>
      </w:r>
    </w:p>
    <w:p w14:paraId="2FCE43C5" w14:textId="77777777" w:rsidR="003B0810" w:rsidRPr="00264942" w:rsidRDefault="00F31D1C" w:rsidP="00B3546E">
      <w:pPr>
        <w:spacing w:line="276" w:lineRule="auto"/>
        <w:ind w:right="4484" w:firstLine="426"/>
        <w:rPr>
          <w:rFonts w:ascii="Arial" w:hAnsi="Arial" w:cs="Arial"/>
          <w:sz w:val="32"/>
          <w:szCs w:val="32"/>
          <w:lang w:val="en-US"/>
        </w:rPr>
      </w:pPr>
      <w:r w:rsidRPr="00264942">
        <w:rPr>
          <w:rFonts w:ascii="Arial" w:hAnsi="Arial" w:cs="Arial"/>
          <w:color w:val="1B014B"/>
          <w:sz w:val="44"/>
          <w:lang w:val="en-US"/>
        </w:rPr>
        <w:t xml:space="preserve">Event </w:t>
      </w:r>
      <w:r w:rsidR="003B0810" w:rsidRPr="00264942">
        <w:rPr>
          <w:rFonts w:ascii="Arial" w:hAnsi="Arial" w:cs="Arial"/>
          <w:color w:val="1B014B"/>
          <w:sz w:val="44"/>
          <w:lang w:val="en-US"/>
        </w:rPr>
        <w:t>Program</w:t>
      </w:r>
      <w:r w:rsidR="003B0810" w:rsidRPr="00264942">
        <w:rPr>
          <w:rFonts w:ascii="Arial" w:hAnsi="Arial" w:cs="Arial"/>
          <w:color w:val="002060"/>
          <w:sz w:val="44"/>
          <w:lang w:val="en-US"/>
        </w:rPr>
        <w:t xml:space="preserve"> </w:t>
      </w:r>
      <w:r w:rsidR="003B0810" w:rsidRPr="00264942">
        <w:rPr>
          <w:rFonts w:ascii="Arial" w:hAnsi="Arial" w:cs="Arial"/>
          <w:sz w:val="72"/>
          <w:lang w:val="en-US"/>
        </w:rPr>
        <w:br/>
      </w:r>
    </w:p>
    <w:p w14:paraId="170A9836" w14:textId="77777777" w:rsidR="003B0810" w:rsidRPr="00011181" w:rsidRDefault="00011181" w:rsidP="00B3546E">
      <w:pPr>
        <w:spacing w:line="276" w:lineRule="auto"/>
        <w:ind w:right="373" w:firstLine="426"/>
        <w:rPr>
          <w:rFonts w:ascii="Arial" w:hAnsi="Arial" w:cs="Arial"/>
          <w:b/>
          <w:color w:val="464240"/>
          <w:sz w:val="28"/>
          <w:szCs w:val="32"/>
          <w:lang w:val="en-US"/>
        </w:rPr>
      </w:pPr>
      <w:r>
        <w:rPr>
          <w:rFonts w:ascii="Arial" w:hAnsi="Arial" w:cs="Arial"/>
          <w:b/>
          <w:color w:val="464240"/>
          <w:sz w:val="28"/>
          <w:szCs w:val="32"/>
          <w:lang w:val="en-US"/>
        </w:rPr>
        <w:t xml:space="preserve"> SAMPLE ONLY </w:t>
      </w:r>
    </w:p>
    <w:p w14:paraId="0C7E1993" w14:textId="77777777" w:rsidR="00011181" w:rsidRPr="00264942" w:rsidRDefault="00011181" w:rsidP="00B3546E">
      <w:pPr>
        <w:spacing w:line="276" w:lineRule="auto"/>
        <w:ind w:right="373" w:firstLine="426"/>
        <w:rPr>
          <w:rFonts w:ascii="Arial" w:hAnsi="Arial" w:cs="Arial"/>
          <w:color w:val="464240"/>
          <w:sz w:val="28"/>
          <w:szCs w:val="32"/>
          <w:lang w:val="en-US"/>
        </w:rPr>
      </w:pPr>
    </w:p>
    <w:tbl>
      <w:tblPr>
        <w:tblStyle w:val="TableGrid"/>
        <w:tblW w:w="8420" w:type="dxa"/>
        <w:tblBorders>
          <w:top w:val="single" w:sz="48" w:space="0" w:color="FFFFFF" w:themeColor="background1"/>
          <w:left w:val="none" w:sz="0" w:space="0" w:color="auto"/>
          <w:bottom w:val="single" w:sz="48" w:space="0" w:color="FFFFFF" w:themeColor="background1"/>
          <w:right w:val="none" w:sz="0" w:space="0" w:color="auto"/>
          <w:insideH w:val="single" w:sz="4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044"/>
      </w:tblGrid>
      <w:tr w:rsidR="003B0810" w:rsidRPr="00264942" w14:paraId="114407E7" w14:textId="77777777" w:rsidTr="00B3546E">
        <w:trPr>
          <w:trHeight w:val="488"/>
        </w:trPr>
        <w:tc>
          <w:tcPr>
            <w:tcW w:w="2376" w:type="dxa"/>
          </w:tcPr>
          <w:p w14:paraId="5CA7DA97" w14:textId="77777777" w:rsidR="003B0810" w:rsidRPr="00264942" w:rsidRDefault="003B0810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08.00AM</w:t>
            </w:r>
          </w:p>
        </w:tc>
        <w:tc>
          <w:tcPr>
            <w:tcW w:w="6044" w:type="dxa"/>
          </w:tcPr>
          <w:p w14:paraId="2E79C9EB" w14:textId="77777777" w:rsidR="003B0810" w:rsidRPr="00264942" w:rsidRDefault="003B0810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Welcome remarks</w:t>
            </w:r>
          </w:p>
        </w:tc>
      </w:tr>
      <w:tr w:rsidR="003B0810" w:rsidRPr="00264942" w14:paraId="3E6E0414" w14:textId="77777777" w:rsidTr="00B3546E">
        <w:trPr>
          <w:trHeight w:val="508"/>
        </w:trPr>
        <w:tc>
          <w:tcPr>
            <w:tcW w:w="2376" w:type="dxa"/>
          </w:tcPr>
          <w:p w14:paraId="79EFDFFD" w14:textId="77777777" w:rsidR="003B0810" w:rsidRPr="00264942" w:rsidRDefault="003B0810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08.30AM</w:t>
            </w:r>
          </w:p>
        </w:tc>
        <w:tc>
          <w:tcPr>
            <w:tcW w:w="6044" w:type="dxa"/>
          </w:tcPr>
          <w:p w14:paraId="0270DA29" w14:textId="77777777" w:rsidR="003B0810" w:rsidRPr="00264942" w:rsidRDefault="003B0810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Welcome to Country</w:t>
            </w:r>
          </w:p>
        </w:tc>
      </w:tr>
      <w:tr w:rsidR="003B0810" w:rsidRPr="00264942" w14:paraId="7522CEB8" w14:textId="77777777" w:rsidTr="00B3546E">
        <w:trPr>
          <w:trHeight w:val="545"/>
        </w:trPr>
        <w:tc>
          <w:tcPr>
            <w:tcW w:w="2376" w:type="dxa"/>
          </w:tcPr>
          <w:p w14:paraId="1D9F3B0D" w14:textId="77777777" w:rsidR="003B0810" w:rsidRPr="00264942" w:rsidRDefault="003B0810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08.35AM</w:t>
            </w:r>
          </w:p>
        </w:tc>
        <w:tc>
          <w:tcPr>
            <w:tcW w:w="6044" w:type="dxa"/>
          </w:tcPr>
          <w:p w14:paraId="00A92CA8" w14:textId="77777777" w:rsidR="003B0810" w:rsidRPr="00264942" w:rsidRDefault="003B0810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Australian National Anthem</w:t>
            </w:r>
          </w:p>
        </w:tc>
      </w:tr>
      <w:tr w:rsidR="003B0810" w:rsidRPr="00264942" w14:paraId="562820EA" w14:textId="77777777" w:rsidTr="00B3546E">
        <w:trPr>
          <w:trHeight w:val="488"/>
        </w:trPr>
        <w:tc>
          <w:tcPr>
            <w:tcW w:w="2376" w:type="dxa"/>
          </w:tcPr>
          <w:p w14:paraId="536150B2" w14:textId="77777777" w:rsidR="003B0810" w:rsidRPr="00264942" w:rsidRDefault="00B3546E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08.40AM</w:t>
            </w:r>
          </w:p>
        </w:tc>
        <w:tc>
          <w:tcPr>
            <w:tcW w:w="6044" w:type="dxa"/>
          </w:tcPr>
          <w:p w14:paraId="5761989A" w14:textId="77777777" w:rsidR="003B0810" w:rsidRPr="00264942" w:rsidRDefault="00B3546E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Welcome from Mayor</w:t>
            </w:r>
          </w:p>
        </w:tc>
      </w:tr>
      <w:tr w:rsidR="003B0810" w:rsidRPr="00264942" w14:paraId="1CC5A359" w14:textId="77777777" w:rsidTr="00B3546E">
        <w:trPr>
          <w:trHeight w:val="488"/>
        </w:trPr>
        <w:tc>
          <w:tcPr>
            <w:tcW w:w="2376" w:type="dxa"/>
          </w:tcPr>
          <w:p w14:paraId="5C838A19" w14:textId="77777777" w:rsidR="003B0810" w:rsidRPr="00264942" w:rsidRDefault="00B3546E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08.50AM</w:t>
            </w:r>
          </w:p>
        </w:tc>
        <w:tc>
          <w:tcPr>
            <w:tcW w:w="6044" w:type="dxa"/>
          </w:tcPr>
          <w:p w14:paraId="3D55B9CC" w14:textId="77777777" w:rsidR="003B0810" w:rsidRPr="00264942" w:rsidRDefault="00B3546E" w:rsidP="00B3546E">
            <w:pPr>
              <w:ind w:right="373" w:firstLine="426"/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</w:pPr>
            <w:r w:rsidRPr="00264942">
              <w:rPr>
                <w:rFonts w:ascii="Arial" w:hAnsi="Arial" w:cs="Arial"/>
                <w:color w:val="464240"/>
                <w:sz w:val="28"/>
                <w:szCs w:val="32"/>
                <w:lang w:val="en-US"/>
              </w:rPr>
              <w:t>Flag Raising Ceremony</w:t>
            </w:r>
          </w:p>
        </w:tc>
      </w:tr>
    </w:tbl>
    <w:p w14:paraId="651857CF" w14:textId="77777777" w:rsidR="003B0810" w:rsidRPr="003B0810" w:rsidRDefault="003B0810" w:rsidP="00B3546E">
      <w:pPr>
        <w:ind w:right="373" w:firstLine="426"/>
        <w:rPr>
          <w:rFonts w:ascii="Poppins" w:hAnsi="Poppins"/>
          <w:color w:val="404040" w:themeColor="text1" w:themeTint="BF"/>
          <w:sz w:val="32"/>
          <w:szCs w:val="32"/>
          <w:lang w:val="en-US"/>
        </w:rPr>
      </w:pPr>
    </w:p>
    <w:p w14:paraId="71ED8F2A" w14:textId="77777777" w:rsidR="00011181" w:rsidRDefault="00011181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p w14:paraId="419A3ED6" w14:textId="77777777" w:rsidR="00011181" w:rsidRDefault="00011181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p w14:paraId="556965E4" w14:textId="77777777" w:rsidR="00011181" w:rsidRDefault="00011181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p w14:paraId="4776C6FA" w14:textId="77777777" w:rsidR="00011181" w:rsidRDefault="00011181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p w14:paraId="32BC34EB" w14:textId="77777777" w:rsidR="00C9044D" w:rsidRDefault="00C9044D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p w14:paraId="4958C29E" w14:textId="77777777" w:rsidR="00C9044D" w:rsidRDefault="00C9044D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p w14:paraId="6D2EF792" w14:textId="77777777" w:rsidR="00264942" w:rsidRDefault="00264942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9358"/>
        <w:tblW w:w="0" w:type="auto"/>
        <w:tblLook w:val="04A0" w:firstRow="1" w:lastRow="0" w:firstColumn="1" w:lastColumn="0" w:noHBand="0" w:noVBand="1"/>
      </w:tblPr>
      <w:tblGrid>
        <w:gridCol w:w="7689"/>
      </w:tblGrid>
      <w:tr w:rsidR="00F54F67" w:rsidRPr="00C9044D" w14:paraId="6A3A5052" w14:textId="77777777" w:rsidTr="00F54F67">
        <w:trPr>
          <w:trHeight w:val="1406"/>
        </w:trPr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14:paraId="01A9CD6C" w14:textId="77777777" w:rsidR="00F54F67" w:rsidRPr="00C9044D" w:rsidRDefault="00F54F67" w:rsidP="00F54F67">
            <w:pPr>
              <w:ind w:right="373"/>
              <w:rPr>
                <w:rFonts w:ascii="Poppins" w:hAnsi="Poppins"/>
                <w:color w:val="404040" w:themeColor="text1" w:themeTint="BF"/>
                <w:sz w:val="10"/>
                <w:szCs w:val="10"/>
                <w:lang w:val="en-US"/>
              </w:rPr>
            </w:pPr>
            <w:r w:rsidRPr="00C9044D">
              <w:rPr>
                <w:rFonts w:ascii="Poppins" w:hAnsi="Poppins"/>
                <w:noProof/>
                <w:color w:val="404040" w:themeColor="text1" w:themeTint="BF"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A283A72" wp14:editId="545718DB">
                      <wp:extent cx="914400" cy="914400"/>
                      <wp:effectExtent l="0" t="0" r="25400" b="2540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26834" w14:textId="77777777" w:rsidR="00F54F67" w:rsidRPr="00C9044D" w:rsidRDefault="00F54F67" w:rsidP="00F54F6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LOGO</w:t>
                                  </w:r>
                                  <w:r>
                                    <w:rPr>
                                      <w:lang w:val="en-US"/>
                                    </w:rPr>
                                    <w:softHyphen/>
                                  </w:r>
                                  <w:r>
                                    <w:rPr>
                                      <w:lang w:val="en-US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283A72" id="Oval 2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" fillcolor="#44546a [3215]" strokecolor="#44546a [3215]" strokeweight="1pt">
                      <v:stroke joinstyle="miter"/>
                      <v:textbox>
                        <w:txbxContent>
                          <w:p w14:paraId="09F26834" w14:textId="77777777" w:rsidR="00F54F67" w:rsidRPr="00C9044D" w:rsidRDefault="00F54F67" w:rsidP="00F54F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Poppins" w:hAnsi="Poppins"/>
                <w:color w:val="404040" w:themeColor="text1" w:themeTint="BF"/>
                <w:sz w:val="10"/>
                <w:szCs w:val="10"/>
                <w:lang w:val="en-US"/>
              </w:rPr>
              <w:tab/>
            </w:r>
            <w:r w:rsidRPr="00C9044D">
              <w:rPr>
                <w:rFonts w:ascii="Poppins" w:hAnsi="Poppins"/>
                <w:noProof/>
                <w:color w:val="404040" w:themeColor="text1" w:themeTint="BF"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C61638D" wp14:editId="2F34D178">
                      <wp:extent cx="914400" cy="914400"/>
                      <wp:effectExtent l="0" t="0" r="25400" b="2540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944E16" w14:textId="77777777" w:rsidR="00F54F67" w:rsidRPr="00C9044D" w:rsidRDefault="00F54F67" w:rsidP="00F54F6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LOGO</w:t>
                                  </w:r>
                                  <w:r>
                                    <w:rPr>
                                      <w:lang w:val="en-US"/>
                                    </w:rPr>
                                    <w:softHyphen/>
                                  </w:r>
                                  <w:r>
                                    <w:rPr>
                                      <w:lang w:val="en-US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61638D" id="Oval 9" o:spid="_x0000_s1027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" fillcolor="#44546a [3215]" strokecolor="#44546a [3215]" strokeweight="1pt">
                      <v:stroke joinstyle="miter"/>
                      <v:textbox>
                        <w:txbxContent>
                          <w:p w14:paraId="33944E16" w14:textId="77777777" w:rsidR="00F54F67" w:rsidRPr="00C9044D" w:rsidRDefault="00F54F67" w:rsidP="00F54F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Poppins" w:hAnsi="Poppins"/>
                <w:color w:val="404040" w:themeColor="text1" w:themeTint="BF"/>
                <w:sz w:val="10"/>
                <w:szCs w:val="10"/>
                <w:lang w:val="en-US"/>
              </w:rPr>
              <w:tab/>
            </w:r>
            <w:r w:rsidRPr="00C9044D">
              <w:rPr>
                <w:rFonts w:ascii="Poppins" w:hAnsi="Poppins"/>
                <w:noProof/>
                <w:color w:val="404040" w:themeColor="text1" w:themeTint="BF"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854B9BE" wp14:editId="05667D00">
                      <wp:extent cx="914400" cy="914400"/>
                      <wp:effectExtent l="0" t="0" r="25400" b="2540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46880" w14:textId="77777777" w:rsidR="00F54F67" w:rsidRPr="00C9044D" w:rsidRDefault="00F54F67" w:rsidP="00F54F6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54B9BE" id="Oval 10" o:spid="_x0000_s1028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" fillcolor="#44546a [3215]" strokecolor="#44546a [3215]" strokeweight="1pt">
                      <v:stroke joinstyle="miter"/>
                      <v:textbox>
                        <w:txbxContent>
                          <w:p w14:paraId="5B846880" w14:textId="77777777" w:rsidR="00F54F67" w:rsidRPr="00C9044D" w:rsidRDefault="00F54F67" w:rsidP="00F54F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3DDC8384" w14:textId="77777777" w:rsidR="003B0810" w:rsidRPr="003B0810" w:rsidRDefault="003B0810" w:rsidP="00ED61D4">
      <w:pPr>
        <w:ind w:left="426" w:right="373"/>
        <w:rPr>
          <w:rFonts w:ascii="Poppins" w:hAnsi="Poppins"/>
          <w:color w:val="404040" w:themeColor="text1" w:themeTint="BF"/>
          <w:sz w:val="72"/>
          <w:lang w:val="en-US"/>
        </w:rPr>
      </w:pPr>
    </w:p>
    <w:sectPr w:rsidR="003B0810" w:rsidRPr="003B0810" w:rsidSect="00B3546E">
      <w:headerReference w:type="default" r:id="rId6"/>
      <w:pgSz w:w="11900" w:h="16840"/>
      <w:pgMar w:top="20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289E" w14:textId="77777777" w:rsidR="00264942" w:rsidRDefault="00264942" w:rsidP="003B0810">
      <w:r>
        <w:separator/>
      </w:r>
    </w:p>
  </w:endnote>
  <w:endnote w:type="continuationSeparator" w:id="0">
    <w:p w14:paraId="210466D2" w14:textId="77777777" w:rsidR="00264942" w:rsidRDefault="00264942" w:rsidP="003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Nirmala U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F806" w14:textId="77777777" w:rsidR="00264942" w:rsidRDefault="00264942" w:rsidP="003B0810">
      <w:r>
        <w:separator/>
      </w:r>
    </w:p>
  </w:footnote>
  <w:footnote w:type="continuationSeparator" w:id="0">
    <w:p w14:paraId="71CCBFDC" w14:textId="77777777" w:rsidR="00264942" w:rsidRDefault="00264942" w:rsidP="003B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951E" w14:textId="25159575" w:rsidR="003B0810" w:rsidRDefault="00F54F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35D34" wp14:editId="1690A79A">
          <wp:simplePos x="0" y="0"/>
          <wp:positionH relativeFrom="column">
            <wp:posOffset>-891540</wp:posOffset>
          </wp:positionH>
          <wp:positionV relativeFrom="paragraph">
            <wp:posOffset>-449580</wp:posOffset>
          </wp:positionV>
          <wp:extent cx="7498673" cy="10629431"/>
          <wp:effectExtent l="0" t="0" r="0" b="0"/>
          <wp:wrapNone/>
          <wp:docPr id="3" name="Picture 3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336" cy="1064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42"/>
    <w:rsid w:val="00011181"/>
    <w:rsid w:val="00237227"/>
    <w:rsid w:val="00264942"/>
    <w:rsid w:val="00321B53"/>
    <w:rsid w:val="003B0810"/>
    <w:rsid w:val="00416EA8"/>
    <w:rsid w:val="006231A9"/>
    <w:rsid w:val="00B3546E"/>
    <w:rsid w:val="00BE60CF"/>
    <w:rsid w:val="00C9044D"/>
    <w:rsid w:val="00CC0A49"/>
    <w:rsid w:val="00DE03B6"/>
    <w:rsid w:val="00E35F1D"/>
    <w:rsid w:val="00ED61D4"/>
    <w:rsid w:val="00F31D1C"/>
    <w:rsid w:val="00F54F67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5606F"/>
  <w14:defaultImageDpi w14:val="32767"/>
  <w15:chartTrackingRefBased/>
  <w15:docId w15:val="{584DAA34-EEB4-442D-B4FC-554660BD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0"/>
  </w:style>
  <w:style w:type="paragraph" w:styleId="Footer">
    <w:name w:val="footer"/>
    <w:basedOn w:val="Normal"/>
    <w:link w:val="FooterChar"/>
    <w:uiPriority w:val="99"/>
    <w:unhideWhenUsed/>
    <w:rsid w:val="003B0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10"/>
  </w:style>
  <w:style w:type="table" w:styleId="TableGrid">
    <w:name w:val="Table Grid"/>
    <w:basedOn w:val="TableNormal"/>
    <w:uiPriority w:val="39"/>
    <w:rsid w:val="003B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A4%20Day%20Program\A4%20Day%20Program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Resources\A4 Day Program\A4 Day Program V2.dotx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dcterms:created xsi:type="dcterms:W3CDTF">2020-11-03T04:15:00Z</dcterms:created>
  <dcterms:modified xsi:type="dcterms:W3CDTF">2020-11-03T04:15:00Z</dcterms:modified>
</cp:coreProperties>
</file>